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807A" w14:textId="77777777" w:rsidR="00831721" w:rsidRDefault="00831721" w:rsidP="00831721">
      <w:pPr>
        <w:spacing w:before="120" w:after="0"/>
      </w:pPr>
      <w:r w:rsidRPr="0041428F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5E1EDE" wp14:editId="32D2F7C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Dowolny kształt: Kształt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olny kształt: Kształt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olny kształt: Kształt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A77B9D6" id="Grafika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">
  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nagłówka — tabela"/>
      </w:tblPr>
      <w:tblGrid>
        <w:gridCol w:w="10466"/>
      </w:tblGrid>
      <w:tr w:rsidR="00A66B18" w:rsidRPr="0041428F" w14:paraId="1E17269C" w14:textId="77777777" w:rsidTr="00A6783B">
        <w:trPr>
          <w:trHeight w:val="270"/>
          <w:jc w:val="center"/>
        </w:trPr>
        <w:tc>
          <w:tcPr>
            <w:tcW w:w="10800" w:type="dxa"/>
          </w:tcPr>
          <w:p w14:paraId="3360A7EE" w14:textId="02FEE3D7" w:rsidR="00A66B18" w:rsidRPr="0041428F" w:rsidRDefault="00A66B18" w:rsidP="00A66B18">
            <w:pPr>
              <w:pStyle w:val="Informacjekontaktowe"/>
              <w:rPr>
                <w:color w:val="000000" w:themeColor="text1"/>
              </w:rPr>
            </w:pPr>
          </w:p>
        </w:tc>
      </w:tr>
      <w:tr w:rsidR="00615018" w:rsidRPr="0041428F" w14:paraId="1F6B750E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7930FDA5" w14:textId="4ADF96AE" w:rsidR="00A66B18" w:rsidRPr="00A66B18" w:rsidRDefault="00A66B18" w:rsidP="00A66B18">
            <w:pPr>
              <w:pStyle w:val="Informacjekontaktowe"/>
            </w:pPr>
          </w:p>
          <w:p w14:paraId="677F8E03" w14:textId="2B16E0CF" w:rsidR="003E24DF" w:rsidRPr="0041428F" w:rsidRDefault="003E24DF" w:rsidP="00A66B18">
            <w:pPr>
              <w:pStyle w:val="Informacjekontaktowe"/>
            </w:pPr>
          </w:p>
          <w:p w14:paraId="2377F8A9" w14:textId="45A231FC" w:rsidR="003E24DF" w:rsidRPr="00A66B18" w:rsidRDefault="003E24DF" w:rsidP="00A66B18">
            <w:pPr>
              <w:pStyle w:val="Informacjekontaktowe"/>
            </w:pPr>
          </w:p>
          <w:p w14:paraId="4C8B30A1" w14:textId="20E8809B" w:rsidR="003E24DF" w:rsidRPr="0041428F" w:rsidRDefault="003E24DF" w:rsidP="00A66B18">
            <w:pPr>
              <w:pStyle w:val="Informacjekontaktowe"/>
            </w:pPr>
          </w:p>
          <w:p w14:paraId="12D56409" w14:textId="477791FC" w:rsidR="003E24DF" w:rsidRPr="0041428F" w:rsidRDefault="003E24DF" w:rsidP="00A66B18">
            <w:pPr>
              <w:pStyle w:val="Informacjekontaktowe"/>
              <w:rPr>
                <w:color w:val="000000" w:themeColor="text1"/>
              </w:rPr>
            </w:pPr>
          </w:p>
        </w:tc>
      </w:tr>
    </w:tbl>
    <w:p w14:paraId="06113E49" w14:textId="43F9B8F7" w:rsidR="00A66B18" w:rsidRPr="0041428F" w:rsidRDefault="00A66B18" w:rsidP="00A21182">
      <w:pPr>
        <w:ind w:left="0"/>
        <w:rPr>
          <w:color w:val="000000" w:themeColor="text1"/>
        </w:rPr>
      </w:pPr>
    </w:p>
    <w:p w14:paraId="34756D7D" w14:textId="3EC0B21F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B51054">
        <w:rPr>
          <w:rFonts w:asciiTheme="majorHAnsi" w:hAnsiTheme="majorHAnsi"/>
          <w:b/>
          <w:color w:val="000000" w:themeColor="text1"/>
          <w:sz w:val="36"/>
          <w:szCs w:val="36"/>
        </w:rPr>
        <w:t>Innowacja pedagogiczna</w:t>
      </w:r>
    </w:p>
    <w:p w14:paraId="4386B1C1" w14:textId="773923C0" w:rsidR="00A66B18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B51054">
        <w:rPr>
          <w:rFonts w:asciiTheme="majorHAnsi" w:hAnsiTheme="majorHAnsi"/>
          <w:color w:val="000000" w:themeColor="text1"/>
          <w:sz w:val="36"/>
          <w:szCs w:val="36"/>
        </w:rPr>
        <w:t>Ogólnopolskiego Projektu Edukacyjnego „Luźne lekcje z naukowcami- poznajemy i eksperymentujemy”.</w:t>
      </w:r>
    </w:p>
    <w:p w14:paraId="12E81EA2" w14:textId="77777777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0BC4F6CE" w14:textId="08105806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B51054">
        <w:rPr>
          <w:rFonts w:asciiTheme="majorHAnsi" w:hAnsiTheme="majorHAnsi"/>
          <w:noProof/>
          <w:color w:val="000000" w:themeColor="text1"/>
        </w:rPr>
        <w:drawing>
          <wp:inline distT="0" distB="0" distL="0" distR="0" wp14:anchorId="5AEF9878" wp14:editId="318A2656">
            <wp:extent cx="1402080" cy="1402080"/>
            <wp:effectExtent l="0" t="0" r="7620" b="7620"/>
            <wp:docPr id="8581050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8D38" w14:textId="4AD5D2A0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  <w:szCs w:val="24"/>
          <w:u w:val="single"/>
        </w:rPr>
      </w:pPr>
      <w:r w:rsidRPr="00B51054">
        <w:rPr>
          <w:rFonts w:asciiTheme="majorHAnsi" w:hAnsiTheme="majorHAnsi"/>
          <w:color w:val="000000" w:themeColor="text1"/>
          <w:szCs w:val="24"/>
          <w:u w:val="single"/>
        </w:rPr>
        <w:t>Imię i nazwisko autora projektu</w:t>
      </w:r>
      <w:r w:rsidR="004D2F76">
        <w:rPr>
          <w:rFonts w:asciiTheme="majorHAnsi" w:hAnsiTheme="majorHAnsi"/>
          <w:color w:val="000000" w:themeColor="text1"/>
          <w:szCs w:val="24"/>
          <w:u w:val="single"/>
        </w:rPr>
        <w:t>: Sylwia Gallos</w:t>
      </w:r>
    </w:p>
    <w:p w14:paraId="19928855" w14:textId="3E3BC524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  <w:szCs w:val="24"/>
          <w:u w:val="single"/>
        </w:rPr>
      </w:pPr>
      <w:r w:rsidRPr="00B51054">
        <w:rPr>
          <w:rFonts w:asciiTheme="majorHAnsi" w:hAnsiTheme="majorHAnsi"/>
          <w:color w:val="000000" w:themeColor="text1"/>
          <w:szCs w:val="24"/>
          <w:u w:val="single"/>
        </w:rPr>
        <w:t>Imię i nazwisko nauczyciela prowadzącego innowację</w:t>
      </w:r>
      <w:r w:rsidR="004D2F76">
        <w:rPr>
          <w:rFonts w:asciiTheme="majorHAnsi" w:hAnsiTheme="majorHAnsi"/>
          <w:color w:val="000000" w:themeColor="text1"/>
          <w:szCs w:val="24"/>
          <w:u w:val="single"/>
        </w:rPr>
        <w:t>:</w:t>
      </w:r>
      <w:r w:rsidR="00D5360B">
        <w:rPr>
          <w:rFonts w:asciiTheme="majorHAnsi" w:hAnsiTheme="majorHAnsi"/>
          <w:color w:val="000000" w:themeColor="text1"/>
          <w:szCs w:val="24"/>
          <w:u w:val="single"/>
        </w:rPr>
        <w:t xml:space="preserve"> Agnieszka Kornak, Agnieszka Steuer, Justyna Michałek, Karolina </w:t>
      </w:r>
      <w:proofErr w:type="spellStart"/>
      <w:r w:rsidR="00D5360B">
        <w:rPr>
          <w:rFonts w:asciiTheme="majorHAnsi" w:hAnsiTheme="majorHAnsi"/>
          <w:color w:val="000000" w:themeColor="text1"/>
          <w:szCs w:val="24"/>
          <w:u w:val="single"/>
        </w:rPr>
        <w:t>Stebel</w:t>
      </w:r>
      <w:proofErr w:type="spellEnd"/>
      <w:r w:rsidR="00D5360B">
        <w:rPr>
          <w:rFonts w:asciiTheme="majorHAnsi" w:hAnsiTheme="majorHAnsi"/>
          <w:color w:val="000000" w:themeColor="text1"/>
          <w:szCs w:val="24"/>
          <w:u w:val="single"/>
        </w:rPr>
        <w:t>,</w:t>
      </w:r>
    </w:p>
    <w:p w14:paraId="2584E28C" w14:textId="2AFC222F" w:rsidR="00A21182" w:rsidRPr="00B51054" w:rsidRDefault="00A21182" w:rsidP="00A2118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color w:val="000000" w:themeColor="text1"/>
          <w:szCs w:val="24"/>
        </w:rPr>
        <w:t xml:space="preserve">Innowacja przeprowadzona zostanie </w:t>
      </w:r>
      <w:r w:rsidR="00C93FAB">
        <w:rPr>
          <w:rFonts w:asciiTheme="majorHAnsi" w:hAnsiTheme="majorHAnsi"/>
          <w:color w:val="000000" w:themeColor="text1"/>
          <w:szCs w:val="24"/>
        </w:rPr>
        <w:t xml:space="preserve">w </w:t>
      </w:r>
    </w:p>
    <w:p w14:paraId="75F3DB24" w14:textId="77777777" w:rsidR="00A21182" w:rsidRPr="00B51054" w:rsidRDefault="00A21182" w:rsidP="00A21182">
      <w:pPr>
        <w:spacing w:after="24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b/>
          <w:bCs/>
          <w:color w:val="000000" w:themeColor="text1"/>
          <w:szCs w:val="24"/>
        </w:rPr>
        <w:t>Rodzaj innowacji:</w:t>
      </w:r>
      <w:r w:rsidRPr="00B51054">
        <w:rPr>
          <w:rFonts w:asciiTheme="majorHAnsi" w:hAnsiTheme="majorHAnsi"/>
          <w:bCs/>
          <w:color w:val="000000" w:themeColor="text1"/>
          <w:szCs w:val="24"/>
        </w:rPr>
        <w:t xml:space="preserve"> programowo - metodyczna</w:t>
      </w:r>
    </w:p>
    <w:p w14:paraId="32582908" w14:textId="57AEDFC4" w:rsidR="00A21182" w:rsidRPr="00B51054" w:rsidRDefault="00A21182" w:rsidP="00A21182">
      <w:pPr>
        <w:spacing w:after="24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color w:val="000000" w:themeColor="text1"/>
          <w:szCs w:val="24"/>
        </w:rPr>
        <w:t xml:space="preserve">Program innowacyjny przeprowadzony zostanie w klasie </w:t>
      </w:r>
      <w:r w:rsidR="00D5360B">
        <w:rPr>
          <w:rFonts w:asciiTheme="majorHAnsi" w:hAnsiTheme="majorHAnsi"/>
          <w:color w:val="000000" w:themeColor="text1"/>
          <w:szCs w:val="24"/>
        </w:rPr>
        <w:t>3c oraz podczas zajęć świetlicowych.</w:t>
      </w:r>
    </w:p>
    <w:p w14:paraId="35AF0A6B" w14:textId="46F24ED7" w:rsidR="00A21182" w:rsidRPr="00B51054" w:rsidRDefault="00A21182" w:rsidP="00A21182">
      <w:pPr>
        <w:spacing w:after="240"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color w:val="000000" w:themeColor="text1"/>
          <w:szCs w:val="24"/>
        </w:rPr>
        <w:t xml:space="preserve">W innowacji wezmą udział wszyscy uczniowie </w:t>
      </w:r>
      <w:r w:rsidR="00D5360B">
        <w:rPr>
          <w:rFonts w:asciiTheme="majorHAnsi" w:hAnsiTheme="majorHAnsi"/>
          <w:color w:val="000000" w:themeColor="text1"/>
          <w:szCs w:val="24"/>
        </w:rPr>
        <w:t>klasy 3c i wychowankowie świetlicy szkolnej.</w:t>
      </w:r>
      <w:bookmarkStart w:id="0" w:name="_GoBack"/>
      <w:bookmarkEnd w:id="0"/>
    </w:p>
    <w:p w14:paraId="4673DC3A" w14:textId="735FA422" w:rsidR="00C168AA" w:rsidRPr="00B51054" w:rsidRDefault="00A21182" w:rsidP="00C168AA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b/>
          <w:color w:val="000000" w:themeColor="text1"/>
          <w:szCs w:val="24"/>
        </w:rPr>
        <w:t>Innowacja pedagogiczna</w:t>
      </w:r>
      <w:r w:rsidRPr="00B51054">
        <w:rPr>
          <w:rFonts w:asciiTheme="majorHAnsi" w:hAnsiTheme="majorHAnsi"/>
          <w:color w:val="000000" w:themeColor="text1"/>
          <w:szCs w:val="24"/>
        </w:rPr>
        <w:t xml:space="preserve"> realizowana będzie od 2 października 2023r. do 15 maja 2024r</w:t>
      </w:r>
    </w:p>
    <w:p w14:paraId="2E48D681" w14:textId="77777777" w:rsidR="00A21182" w:rsidRPr="00B51054" w:rsidRDefault="00A21182" w:rsidP="00A2118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0014B285" w14:textId="6B9B9F9E" w:rsidR="00A21182" w:rsidRPr="00B51054" w:rsidRDefault="00A21182" w:rsidP="00A2118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noProof/>
          <w:color w:val="000000" w:themeColor="text1"/>
          <w:lang w:bidi="pl-PL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C4759E6" wp14:editId="28E33D77">
                <wp:simplePos x="0" y="0"/>
                <wp:positionH relativeFrom="column">
                  <wp:posOffset>-480060</wp:posOffset>
                </wp:positionH>
                <wp:positionV relativeFrom="paragraph">
                  <wp:posOffset>-457200</wp:posOffset>
                </wp:positionV>
                <wp:extent cx="8247380" cy="3026410"/>
                <wp:effectExtent l="0" t="0" r="1270" b="2540"/>
                <wp:wrapNone/>
                <wp:docPr id="727144436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3026410"/>
                          <a:chOff x="-7144" y="-7144"/>
                          <a:chExt cx="6005513" cy="1924050"/>
                        </a:xfrm>
                      </wpg:grpSpPr>
                      <wps:wsp>
                        <wps:cNvPr id="16212012" name="Dowolny kształt: Kształt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714224" name="Dowolny kształt: Kształt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748536" name="Dowolny kształt: Kształt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788902" name="Dowolny kształt: Kształt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40BB32D" id="Grafika 17" o:spid="_x0000_s1026" alt="&quot;&quot;" style="position:absolute;margin-left:-37.8pt;margin-top:-36pt;width:649.4pt;height:238.3pt;z-index:-251655168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">
  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14:paraId="01C70446" w14:textId="0EAFB74A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B51054">
        <w:rPr>
          <w:rFonts w:asciiTheme="majorHAnsi" w:hAnsiTheme="majorHAnsi"/>
          <w:color w:val="000000" w:themeColor="text1"/>
        </w:rPr>
        <w:t xml:space="preserve">  </w:t>
      </w:r>
    </w:p>
    <w:p w14:paraId="447C5B3A" w14:textId="77777777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1BC4CEAD" w14:textId="77777777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01A506FF" w14:textId="77777777" w:rsidR="00A21182" w:rsidRPr="00B51054" w:rsidRDefault="00A21182" w:rsidP="00A2118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p w14:paraId="6A241D9A" w14:textId="77777777" w:rsidR="00A21182" w:rsidRPr="00B51054" w:rsidRDefault="00A21182" w:rsidP="00A21182">
      <w:pPr>
        <w:spacing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64FE22E1" w14:textId="7FB44E70" w:rsidR="00A21182" w:rsidRPr="00B51054" w:rsidRDefault="00A21182" w:rsidP="00A21182">
      <w:pPr>
        <w:ind w:firstLine="708"/>
        <w:rPr>
          <w:rFonts w:asciiTheme="majorHAnsi" w:hAnsiTheme="majorHAnsi" w:cs="Times New Roman"/>
          <w:color w:val="000000" w:themeColor="text1"/>
        </w:rPr>
      </w:pPr>
      <w:r w:rsidRPr="00B51054">
        <w:rPr>
          <w:rFonts w:asciiTheme="majorHAnsi" w:hAnsiTheme="majorHAnsi" w:cs="Times New Roman"/>
          <w:color w:val="000000" w:themeColor="text1"/>
          <w:szCs w:val="24"/>
        </w:rPr>
        <w:t xml:space="preserve">Innowacja opiera się na poznaniu znanych naukowców oraz wykonaniu eksperymentów. </w:t>
      </w:r>
      <w:r w:rsidRPr="00B51054">
        <w:rPr>
          <w:rFonts w:asciiTheme="majorHAnsi" w:hAnsiTheme="majorHAnsi" w:cs="Times New Roman"/>
          <w:color w:val="000000" w:themeColor="text1"/>
        </w:rPr>
        <w:t>Nauka kryje w sobie wiele sekretów, które dzieci bardzo chętnie odkryją, jeżeli zostaną do tego odpowiednio zachęcone i zmotywowane. Aby nauka stała się przyjemnością, a nie tylko koniecznością należy wyjść naprzeciw oczekiwaniom dzieci, zaspokoić ich ciekawość świata i w prosty, lecz inter</w:t>
      </w:r>
      <w:r w:rsidR="00717C86">
        <w:rPr>
          <w:rFonts w:asciiTheme="majorHAnsi" w:hAnsiTheme="majorHAnsi" w:cs="Times New Roman"/>
          <w:color w:val="000000" w:themeColor="text1"/>
        </w:rPr>
        <w:t>e</w:t>
      </w:r>
      <w:r w:rsidRPr="00B51054">
        <w:rPr>
          <w:rFonts w:asciiTheme="majorHAnsi" w:hAnsiTheme="majorHAnsi" w:cs="Times New Roman"/>
          <w:color w:val="000000" w:themeColor="text1"/>
        </w:rPr>
        <w:t xml:space="preserve">sujący sposób przekazać im wiedzę na tematy najbardziej je nurtujące. </w:t>
      </w:r>
    </w:p>
    <w:p w14:paraId="32E7BCDF" w14:textId="0B90C510" w:rsidR="00A21182" w:rsidRPr="00B51054" w:rsidRDefault="00A21182" w:rsidP="00A21182">
      <w:pPr>
        <w:numPr>
          <w:ilvl w:val="0"/>
          <w:numId w:val="1"/>
        </w:numPr>
        <w:spacing w:before="0" w:after="0" w:line="360" w:lineRule="auto"/>
        <w:ind w:right="0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b/>
          <w:bCs/>
          <w:color w:val="000000" w:themeColor="text1"/>
          <w:szCs w:val="24"/>
        </w:rPr>
        <w:t>Opis zasadności wprowadzenia innowacji</w:t>
      </w:r>
    </w:p>
    <w:p w14:paraId="28184C4C" w14:textId="061C23AC" w:rsidR="00A21182" w:rsidRPr="00B51054" w:rsidRDefault="00A21182" w:rsidP="00A21182">
      <w:pPr>
        <w:ind w:firstLine="708"/>
        <w:rPr>
          <w:rFonts w:asciiTheme="majorHAnsi" w:hAnsiTheme="majorHAnsi" w:cs="Times New Roman"/>
          <w:color w:val="000000" w:themeColor="text1"/>
        </w:rPr>
      </w:pPr>
      <w:r w:rsidRPr="00B51054">
        <w:rPr>
          <w:rFonts w:asciiTheme="majorHAnsi" w:hAnsiTheme="majorHAnsi" w:cs="Times New Roman"/>
          <w:color w:val="000000" w:themeColor="text1"/>
        </w:rPr>
        <w:t>Głównym założeniem programu innowacji jest rozbudzenie zainteresowania otaczającym światem poprzez wykorzystanie dziecięcej otwartości i ciekawości w zastosowaniu eksperymentów i doświadczeń. P</w:t>
      </w:r>
      <w:r w:rsidR="00B51054">
        <w:rPr>
          <w:rFonts w:asciiTheme="majorHAnsi" w:hAnsiTheme="majorHAnsi" w:cs="Times New Roman"/>
          <w:color w:val="000000" w:themeColor="text1"/>
        </w:rPr>
        <w:t>r</w:t>
      </w:r>
      <w:r w:rsidRPr="00B51054">
        <w:rPr>
          <w:rFonts w:asciiTheme="majorHAnsi" w:hAnsiTheme="majorHAnsi" w:cs="Times New Roman"/>
          <w:color w:val="000000" w:themeColor="text1"/>
        </w:rPr>
        <w:t>ogram ma za zadanie rozbudzić i rozwinąć w uczniach zainteresowanie badawcze poznawanych rzeczy.  Pro</w:t>
      </w:r>
      <w:r w:rsidR="00B51054">
        <w:rPr>
          <w:rFonts w:asciiTheme="majorHAnsi" w:hAnsiTheme="majorHAnsi" w:cs="Times New Roman"/>
          <w:color w:val="000000" w:themeColor="text1"/>
        </w:rPr>
        <w:t>jekt</w:t>
      </w:r>
      <w:r w:rsidRPr="00B51054">
        <w:rPr>
          <w:rFonts w:asciiTheme="majorHAnsi" w:hAnsiTheme="majorHAnsi" w:cs="Times New Roman"/>
          <w:color w:val="000000" w:themeColor="text1"/>
        </w:rPr>
        <w:t xml:space="preserve"> ma sprzyjać rozwijaniu kreatywności u uczniów oraz samodzielnego myślenia, zadawania pyta</w:t>
      </w:r>
      <w:r w:rsidR="00B51054">
        <w:rPr>
          <w:rFonts w:asciiTheme="majorHAnsi" w:hAnsiTheme="majorHAnsi" w:cs="Times New Roman"/>
          <w:color w:val="000000" w:themeColor="text1"/>
        </w:rPr>
        <w:t>ń</w:t>
      </w:r>
      <w:r w:rsidRPr="00B51054">
        <w:rPr>
          <w:rFonts w:asciiTheme="majorHAnsi" w:hAnsiTheme="majorHAnsi" w:cs="Times New Roman"/>
          <w:color w:val="000000" w:themeColor="text1"/>
        </w:rPr>
        <w:t xml:space="preserve"> oraz rozwijania umiejętności szukania informacji. Niezbędne w tym zakresie jest wykorzystanie tradycyjnych źródeł wiedzy oraz programów komputerowych czy multimedialnych. </w:t>
      </w:r>
    </w:p>
    <w:p w14:paraId="25F41E75" w14:textId="09F8DCA4" w:rsidR="00A21182" w:rsidRPr="00B51054" w:rsidRDefault="00A21182" w:rsidP="00A21182">
      <w:pPr>
        <w:numPr>
          <w:ilvl w:val="0"/>
          <w:numId w:val="1"/>
        </w:numPr>
        <w:spacing w:before="0" w:after="0" w:line="360" w:lineRule="auto"/>
        <w:ind w:right="0"/>
        <w:jc w:val="both"/>
        <w:rPr>
          <w:rFonts w:asciiTheme="majorHAnsi" w:hAnsiTheme="majorHAnsi"/>
          <w:bCs/>
          <w:color w:val="000000" w:themeColor="text1"/>
          <w:szCs w:val="24"/>
          <w:u w:val="single"/>
        </w:rPr>
      </w:pPr>
      <w:r w:rsidRPr="00B51054">
        <w:rPr>
          <w:rFonts w:asciiTheme="majorHAnsi" w:hAnsiTheme="majorHAnsi"/>
          <w:b/>
          <w:bCs/>
          <w:color w:val="000000" w:themeColor="text1"/>
          <w:szCs w:val="24"/>
        </w:rPr>
        <w:t>Cele innowacji</w:t>
      </w:r>
    </w:p>
    <w:p w14:paraId="214141E7" w14:textId="77777777" w:rsidR="00A21182" w:rsidRPr="00B51054" w:rsidRDefault="00A21182" w:rsidP="00A21182">
      <w:pPr>
        <w:spacing w:line="360" w:lineRule="auto"/>
        <w:jc w:val="both"/>
        <w:rPr>
          <w:rFonts w:asciiTheme="majorHAnsi" w:hAnsiTheme="majorHAnsi"/>
          <w:bCs/>
          <w:color w:val="000000" w:themeColor="text1"/>
          <w:szCs w:val="24"/>
        </w:rPr>
      </w:pPr>
      <w:r w:rsidRPr="00B51054">
        <w:rPr>
          <w:rFonts w:asciiTheme="majorHAnsi" w:hAnsiTheme="majorHAnsi"/>
          <w:bCs/>
          <w:color w:val="000000" w:themeColor="text1"/>
          <w:szCs w:val="24"/>
        </w:rPr>
        <w:t>Cele ogólne:</w:t>
      </w:r>
    </w:p>
    <w:p w14:paraId="56E76A36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Przybliżenie dzieciom w wieku przedszkolnym oraz wczesnoszkolnym znanych postaci ze świata nauki.</w:t>
      </w:r>
    </w:p>
    <w:p w14:paraId="06E27987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Zdobywanie wiedzy na temat znanych naukowców oraz ich odkryć.</w:t>
      </w:r>
    </w:p>
    <w:p w14:paraId="395CF6B3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Rozbudzanie zainteresowania dzieci światem nauki.</w:t>
      </w:r>
    </w:p>
    <w:p w14:paraId="3E7115E2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Poznawanie różnorodnych eksperymentów oraz danie możliwości nauki poprzez doświadczanie za pomocą wykonywanych samodzielnie eksperymentów.</w:t>
      </w:r>
    </w:p>
    <w:p w14:paraId="13614550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Rozwijanie kreatywnego oraz twórczego myślenia.</w:t>
      </w:r>
    </w:p>
    <w:p w14:paraId="15ACC91C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Pobudzanie wyobraźni i kształtowanie umiejętności obserwacji i wyciągania wniosków.</w:t>
      </w:r>
    </w:p>
    <w:p w14:paraId="20ABEFBF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Budowanie pozytywnych relacji w grupie poprzez współpracę.</w:t>
      </w:r>
    </w:p>
    <w:p w14:paraId="7F192B2E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Integracja zespołu klasowego.</w:t>
      </w:r>
    </w:p>
    <w:p w14:paraId="039A77C7" w14:textId="77777777" w:rsidR="00A21182" w:rsidRPr="00B51054" w:rsidRDefault="00A21182" w:rsidP="00A21182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t>Nauka poprzez doświadczanie i zabawę.</w:t>
      </w:r>
    </w:p>
    <w:p w14:paraId="49681B71" w14:textId="00411EC3" w:rsidR="00A21182" w:rsidRDefault="00A21182" w:rsidP="00B51054">
      <w:pPr>
        <w:pStyle w:val="Podpis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</w:rPr>
      </w:pPr>
      <w:r w:rsidRPr="00B51054">
        <w:rPr>
          <w:rFonts w:asciiTheme="majorHAnsi" w:hAnsiTheme="majorHAnsi"/>
          <w:b w:val="0"/>
          <w:bCs w:val="0"/>
          <w:color w:val="000000" w:themeColor="text1"/>
        </w:rPr>
        <w:lastRenderedPageBreak/>
        <w:t>Wykorzystanie TIK w edukacji.</w:t>
      </w:r>
    </w:p>
    <w:p w14:paraId="141D4569" w14:textId="77777777" w:rsidR="00FA14C2" w:rsidRPr="00B51054" w:rsidRDefault="00FA14C2" w:rsidP="003E00F4">
      <w:pPr>
        <w:pStyle w:val="Podpis"/>
        <w:spacing w:line="276" w:lineRule="auto"/>
        <w:ind w:left="1440"/>
        <w:jc w:val="both"/>
        <w:rPr>
          <w:rFonts w:asciiTheme="majorHAnsi" w:hAnsiTheme="majorHAnsi"/>
          <w:b w:val="0"/>
          <w:bCs w:val="0"/>
          <w:color w:val="000000" w:themeColor="text1"/>
        </w:rPr>
      </w:pPr>
    </w:p>
    <w:p w14:paraId="17E436C3" w14:textId="7C617008" w:rsidR="00A21182" w:rsidRPr="00B51054" w:rsidRDefault="00A21182" w:rsidP="00B51054">
      <w:pPr>
        <w:numPr>
          <w:ilvl w:val="0"/>
          <w:numId w:val="1"/>
        </w:numPr>
        <w:spacing w:before="0" w:after="0" w:line="360" w:lineRule="auto"/>
        <w:ind w:right="0"/>
        <w:jc w:val="both"/>
        <w:rPr>
          <w:rFonts w:asciiTheme="majorHAnsi" w:hAnsiTheme="majorHAnsi"/>
          <w:b/>
          <w:bCs/>
          <w:color w:val="000000" w:themeColor="text1"/>
          <w:szCs w:val="24"/>
        </w:rPr>
      </w:pPr>
      <w:r w:rsidRPr="00B51054">
        <w:rPr>
          <w:rFonts w:asciiTheme="majorHAnsi" w:hAnsiTheme="majorHAnsi"/>
          <w:b/>
          <w:bCs/>
          <w:color w:val="000000" w:themeColor="text1"/>
          <w:szCs w:val="24"/>
        </w:rPr>
        <w:t>Zasady innowacji</w:t>
      </w:r>
    </w:p>
    <w:p w14:paraId="29159867" w14:textId="219321F4" w:rsidR="00A21182" w:rsidRPr="00B51054" w:rsidRDefault="00A21182" w:rsidP="00B51054">
      <w:pPr>
        <w:ind w:firstLine="360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color w:val="000000" w:themeColor="text1"/>
          <w:szCs w:val="24"/>
        </w:rPr>
        <w:t>Innowacja pedagogiczna odbywać się będzie od 2 października</w:t>
      </w:r>
      <w:r w:rsidR="004D2F76">
        <w:rPr>
          <w:rFonts w:asciiTheme="majorHAnsi" w:hAnsiTheme="majorHAnsi"/>
          <w:color w:val="000000" w:themeColor="text1"/>
          <w:szCs w:val="24"/>
        </w:rPr>
        <w:t xml:space="preserve"> </w:t>
      </w:r>
      <w:r w:rsidRPr="00B51054">
        <w:rPr>
          <w:rFonts w:asciiTheme="majorHAnsi" w:hAnsiTheme="majorHAnsi"/>
          <w:color w:val="000000" w:themeColor="text1"/>
          <w:szCs w:val="24"/>
        </w:rPr>
        <w:t>2023r.</w:t>
      </w:r>
      <w:r w:rsidR="00B51054">
        <w:rPr>
          <w:rFonts w:asciiTheme="majorHAnsi" w:hAnsiTheme="majorHAnsi"/>
          <w:color w:val="000000" w:themeColor="text1"/>
          <w:szCs w:val="24"/>
        </w:rPr>
        <w:t xml:space="preserve"> </w:t>
      </w:r>
      <w:r w:rsidR="00B51054">
        <w:rPr>
          <w:rFonts w:asciiTheme="majorHAnsi" w:hAnsiTheme="majorHAnsi"/>
          <w:color w:val="000000" w:themeColor="text1"/>
          <w:szCs w:val="24"/>
        </w:rPr>
        <w:br/>
      </w:r>
      <w:r w:rsidRPr="00B51054">
        <w:rPr>
          <w:rFonts w:asciiTheme="majorHAnsi" w:hAnsiTheme="majorHAnsi"/>
          <w:color w:val="000000" w:themeColor="text1"/>
          <w:szCs w:val="24"/>
        </w:rPr>
        <w:t xml:space="preserve"> do 15 maja 2024r. jedną godzinę w miesiącu podczas zajęć edukacji wczesnoszkolnej.</w:t>
      </w:r>
    </w:p>
    <w:p w14:paraId="5177B762" w14:textId="513244BF" w:rsidR="00AB1801" w:rsidRPr="00B51054" w:rsidRDefault="00AB1801" w:rsidP="00B51054">
      <w:pPr>
        <w:ind w:firstLine="708"/>
        <w:rPr>
          <w:rFonts w:asciiTheme="majorHAnsi" w:hAnsiTheme="majorHAnsi"/>
          <w:color w:val="000000" w:themeColor="text1"/>
        </w:rPr>
      </w:pPr>
      <w:r w:rsidRPr="00B51054">
        <w:rPr>
          <w:rFonts w:asciiTheme="majorHAnsi" w:hAnsiTheme="majorHAnsi"/>
          <w:color w:val="000000" w:themeColor="text1"/>
        </w:rPr>
        <w:t>Zajęcia prowadzone będą</w:t>
      </w:r>
      <w:r w:rsidR="00742E5B" w:rsidRPr="00742E5B">
        <w:rPr>
          <w:rFonts w:asciiTheme="majorHAnsi" w:hAnsiTheme="majorHAnsi"/>
          <w:color w:val="000000" w:themeColor="text1"/>
        </w:rPr>
        <w:t xml:space="preserve"> </w:t>
      </w:r>
      <w:r w:rsidR="00742E5B" w:rsidRPr="00B51054">
        <w:rPr>
          <w:rFonts w:asciiTheme="majorHAnsi" w:hAnsiTheme="majorHAnsi"/>
          <w:color w:val="000000" w:themeColor="text1"/>
        </w:rPr>
        <w:t>przez nauczyciel</w:t>
      </w:r>
      <w:r w:rsidR="00C168AA">
        <w:rPr>
          <w:rFonts w:asciiTheme="majorHAnsi" w:hAnsiTheme="majorHAnsi"/>
          <w:color w:val="000000" w:themeColor="text1"/>
        </w:rPr>
        <w:t>i</w:t>
      </w:r>
      <w:r w:rsidRPr="00B51054">
        <w:rPr>
          <w:rFonts w:asciiTheme="majorHAnsi" w:hAnsiTheme="majorHAnsi"/>
          <w:color w:val="000000" w:themeColor="text1"/>
        </w:rPr>
        <w:t xml:space="preserve"> w formie warsztatów, którzy opierać się będą na umiejętnościach i doświadczeniach własnych, pomysłach innych osób biorących udział w projekcie oraz na udostępnionych materiałach  przez autora projektu. Program innowacji jest zgodny z podstawą programową szkoły podstawowej, spójny z realizowanym programem nauczania edukacji wczesnoszkolnej.  Stanowi uzupełnienie o atrakcyjne formy zajęć –głównie elementy metody laboratoryjnej. Uczestnicy zajęć będą pracować metodą problemową, praktycznego działania oraz słowną i poglądową.  Proponowana różnorodność ćwiczeń oraz ciekawa tematyka spotkań ma</w:t>
      </w:r>
      <w:r w:rsidR="00C168AA">
        <w:rPr>
          <w:rFonts w:asciiTheme="majorHAnsi" w:hAnsiTheme="majorHAnsi"/>
          <w:color w:val="000000" w:themeColor="text1"/>
        </w:rPr>
        <w:t>ją</w:t>
      </w:r>
      <w:r w:rsidRPr="00B51054">
        <w:rPr>
          <w:rFonts w:asciiTheme="majorHAnsi" w:hAnsiTheme="majorHAnsi"/>
          <w:color w:val="000000" w:themeColor="text1"/>
        </w:rPr>
        <w:t xml:space="preserve"> pomóc dziecku w praktycznym rozwiązywaniu przez niego konkretnych zadań oraz dostarczyć mu wiele radości i ciekawych przeżyć.</w:t>
      </w:r>
    </w:p>
    <w:p w14:paraId="30761D4E" w14:textId="008E3F7B" w:rsidR="00A21182" w:rsidRPr="00B51054" w:rsidRDefault="00E518AB" w:rsidP="00E518AB">
      <w:pPr>
        <w:ind w:firstLine="708"/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color w:val="000000" w:themeColor="text1"/>
          <w:szCs w:val="24"/>
        </w:rPr>
        <w:t>Materiały do prowadzenia zajęć pochodzić będą z zasobów własnych szkoły.</w:t>
      </w:r>
      <w:r>
        <w:rPr>
          <w:rFonts w:asciiTheme="majorHAnsi" w:hAnsiTheme="majorHAnsi"/>
          <w:color w:val="000000" w:themeColor="text1"/>
          <w:szCs w:val="24"/>
        </w:rPr>
        <w:t xml:space="preserve"> </w:t>
      </w:r>
      <w:r w:rsidR="00A21182" w:rsidRPr="00B51054">
        <w:rPr>
          <w:rFonts w:asciiTheme="majorHAnsi" w:hAnsiTheme="majorHAnsi"/>
          <w:color w:val="000000" w:themeColor="text1"/>
          <w:szCs w:val="24"/>
        </w:rPr>
        <w:t>Zajęcia odbywać się będą na terenie szkoły lub poza nią, po uprzednim poinformowaniu dyrektora szkoły. Podczas zajęć wykorzystane zostaną pomoce dydaktyczne posiadane przez szkołę oraz przez każdego ucznia.</w:t>
      </w:r>
    </w:p>
    <w:p w14:paraId="44199F90" w14:textId="77777777" w:rsidR="00AB1801" w:rsidRPr="00B51054" w:rsidRDefault="00AB1801" w:rsidP="00AB1801">
      <w:pPr>
        <w:spacing w:after="240" w:line="360" w:lineRule="auto"/>
        <w:jc w:val="both"/>
        <w:rPr>
          <w:rFonts w:asciiTheme="majorHAnsi" w:hAnsiTheme="majorHAnsi"/>
          <w:b/>
          <w:i/>
          <w:color w:val="000000" w:themeColor="text1"/>
          <w:szCs w:val="24"/>
        </w:rPr>
      </w:pPr>
      <w:r w:rsidRPr="00B51054">
        <w:rPr>
          <w:rFonts w:asciiTheme="majorHAnsi" w:hAnsiTheme="majorHAnsi"/>
          <w:b/>
          <w:i/>
          <w:color w:val="000000" w:themeColor="text1"/>
          <w:szCs w:val="24"/>
        </w:rPr>
        <w:t>Projekt składać się będzie z ośmiu zadań podzielonych na miesiące:</w:t>
      </w:r>
    </w:p>
    <w:p w14:paraId="260B2DEE" w14:textId="7E11ABE8" w:rsidR="00AB1801" w:rsidRPr="00B51054" w:rsidRDefault="00AB1801" w:rsidP="00E518AB">
      <w:pPr>
        <w:pStyle w:val="04xlpa"/>
        <w:spacing w:before="0" w:beforeAutospacing="0" w:after="0" w:afterAutospacing="0"/>
        <w:ind w:left="720" w:firstLine="720"/>
        <w:rPr>
          <w:rFonts w:asciiTheme="majorHAnsi" w:hAnsiTheme="majorHAnsi"/>
          <w:color w:val="000000" w:themeColor="text1"/>
        </w:rPr>
      </w:pPr>
      <w:r w:rsidRPr="00B51054">
        <w:rPr>
          <w:rFonts w:asciiTheme="majorHAnsi" w:hAnsiTheme="majorHAnsi"/>
          <w:color w:val="000000" w:themeColor="text1"/>
        </w:rPr>
        <w:t>Szczegółowy opis modułów i zadań dołączono do Regulaminu.</w:t>
      </w:r>
    </w:p>
    <w:p w14:paraId="1C1F30A5" w14:textId="1A991776" w:rsidR="00AB1801" w:rsidRPr="00B51054" w:rsidRDefault="00AB1801" w:rsidP="00B51054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color w:val="000000" w:themeColor="text1"/>
          <w:szCs w:val="24"/>
        </w:rPr>
        <w:t xml:space="preserve">W każdym z zadań uczestnicy  wybiorą jednego spośród zaproponowanych dziewięciu naukowców, którego życiorys poznają, a także wykonają </w:t>
      </w:r>
      <w:r w:rsidR="00B51054">
        <w:rPr>
          <w:rFonts w:asciiTheme="majorHAnsi" w:hAnsiTheme="majorHAnsi"/>
          <w:color w:val="000000" w:themeColor="text1"/>
          <w:szCs w:val="24"/>
        </w:rPr>
        <w:t xml:space="preserve">jeden z ośmiu </w:t>
      </w:r>
      <w:r w:rsidRPr="00B51054">
        <w:rPr>
          <w:rFonts w:asciiTheme="majorHAnsi" w:hAnsiTheme="majorHAnsi"/>
          <w:color w:val="000000" w:themeColor="text1"/>
          <w:szCs w:val="24"/>
        </w:rPr>
        <w:t>eksperyment</w:t>
      </w:r>
      <w:r w:rsidR="00B51054">
        <w:rPr>
          <w:rFonts w:asciiTheme="majorHAnsi" w:hAnsiTheme="majorHAnsi"/>
          <w:color w:val="000000" w:themeColor="text1"/>
          <w:szCs w:val="24"/>
        </w:rPr>
        <w:t>ów</w:t>
      </w:r>
      <w:r w:rsidRPr="00B51054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6C109345" w14:textId="77777777" w:rsidR="00AB1801" w:rsidRPr="00B51054" w:rsidRDefault="00AB1801" w:rsidP="00AB1801">
      <w:pPr>
        <w:numPr>
          <w:ilvl w:val="0"/>
          <w:numId w:val="1"/>
        </w:numPr>
        <w:spacing w:before="0" w:after="0" w:line="360" w:lineRule="auto"/>
        <w:ind w:right="0"/>
        <w:jc w:val="both"/>
        <w:rPr>
          <w:rFonts w:asciiTheme="majorHAnsi" w:hAnsiTheme="majorHAnsi"/>
          <w:b/>
          <w:bCs/>
          <w:color w:val="000000" w:themeColor="text1"/>
          <w:szCs w:val="24"/>
        </w:rPr>
      </w:pPr>
      <w:r w:rsidRPr="00B51054">
        <w:rPr>
          <w:rFonts w:asciiTheme="majorHAnsi" w:hAnsiTheme="majorHAnsi"/>
          <w:b/>
          <w:bCs/>
          <w:color w:val="000000" w:themeColor="text1"/>
          <w:szCs w:val="24"/>
        </w:rPr>
        <w:t>Ewaluacja programu</w:t>
      </w:r>
    </w:p>
    <w:p w14:paraId="116BB522" w14:textId="4AE3ACE1" w:rsidR="00AB1801" w:rsidRPr="00B51054" w:rsidRDefault="00B51054" w:rsidP="00B51054">
      <w:pPr>
        <w:ind w:firstLine="360"/>
        <w:rPr>
          <w:rFonts w:asciiTheme="majorHAnsi" w:hAnsiTheme="majorHAnsi"/>
          <w:color w:val="000000" w:themeColor="text1"/>
          <w:szCs w:val="24"/>
        </w:rPr>
      </w:pPr>
      <w:r w:rsidRPr="00B51054">
        <w:rPr>
          <w:rFonts w:asciiTheme="majorHAnsi" w:hAnsiTheme="majorHAnsi"/>
          <w:color w:val="000000" w:themeColor="text1"/>
          <w:szCs w:val="24"/>
        </w:rPr>
        <w:t xml:space="preserve">Celem ewaluacji jest zdiagnozowanie obszarów sukcesów i niepowodzeń programu, poinformowanie rady pedagogicznej o wynikach programu.  Osiągnięcia uczestników kontrolowane będą przede wszystkim w aspekcie praktycznym poprzez prowadzenie na bieżąco rozmów po zakończonych zajęciach. Taka bieżąca ewaluacja jest refleksją nad własną pracą i w razie potrzeby da możliwość dokonania niezbędnych zmian. Praca uczestników podczas zajęć będzie dokumentowana w formie zdjęć. W celu sprawdzenia przydatności i efektywności oraz atrakcyjności programu </w:t>
      </w:r>
      <w:r w:rsidR="00C168AA">
        <w:rPr>
          <w:rFonts w:asciiTheme="majorHAnsi" w:hAnsiTheme="majorHAnsi"/>
          <w:color w:val="000000" w:themeColor="text1"/>
          <w:szCs w:val="24"/>
        </w:rPr>
        <w:t xml:space="preserve">może zostać </w:t>
      </w:r>
      <w:r w:rsidRPr="00B51054">
        <w:rPr>
          <w:rFonts w:asciiTheme="majorHAnsi" w:hAnsiTheme="majorHAnsi"/>
          <w:color w:val="000000" w:themeColor="text1"/>
          <w:szCs w:val="24"/>
        </w:rPr>
        <w:t>przeprowadzona ankieta, której wyniki zostaną przedstawione na radzie pe</w:t>
      </w:r>
      <w:r w:rsidR="00D075A7">
        <w:rPr>
          <w:rFonts w:asciiTheme="majorHAnsi" w:hAnsiTheme="majorHAnsi"/>
          <w:color w:val="000000" w:themeColor="text1"/>
          <w:szCs w:val="24"/>
        </w:rPr>
        <w:t>dagogicznej</w:t>
      </w:r>
      <w:r w:rsidRPr="00B51054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23530CAA" w14:textId="77777777" w:rsidR="00AB1801" w:rsidRPr="00551AEE" w:rsidRDefault="00AB1801" w:rsidP="00A21182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</w:p>
    <w:p w14:paraId="27628A28" w14:textId="77777777" w:rsidR="00A21182" w:rsidRPr="0041428F" w:rsidRDefault="00A21182" w:rsidP="00A21182">
      <w:pPr>
        <w:spacing w:line="276" w:lineRule="auto"/>
        <w:jc w:val="center"/>
        <w:rPr>
          <w:color w:val="000000" w:themeColor="text1"/>
        </w:rPr>
      </w:pPr>
    </w:p>
    <w:sectPr w:rsidR="00A21182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C730" w14:textId="77777777" w:rsidR="00CA4673" w:rsidRDefault="00CA4673" w:rsidP="00A66B18">
      <w:pPr>
        <w:spacing w:before="0" w:after="0"/>
      </w:pPr>
      <w:r>
        <w:separator/>
      </w:r>
    </w:p>
  </w:endnote>
  <w:endnote w:type="continuationSeparator" w:id="0">
    <w:p w14:paraId="3BC6012D" w14:textId="77777777" w:rsidR="00CA4673" w:rsidRDefault="00CA467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8507" w14:textId="77777777" w:rsidR="00CA4673" w:rsidRDefault="00CA4673" w:rsidP="00A66B18">
      <w:pPr>
        <w:spacing w:before="0" w:after="0"/>
      </w:pPr>
      <w:r>
        <w:separator/>
      </w:r>
    </w:p>
  </w:footnote>
  <w:footnote w:type="continuationSeparator" w:id="0">
    <w:p w14:paraId="13E56372" w14:textId="77777777" w:rsidR="00CA4673" w:rsidRDefault="00CA4673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40A"/>
    <w:multiLevelType w:val="hybridMultilevel"/>
    <w:tmpl w:val="3CA882C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D7465"/>
    <w:multiLevelType w:val="multilevel"/>
    <w:tmpl w:val="3C5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9498A"/>
    <w:multiLevelType w:val="hybridMultilevel"/>
    <w:tmpl w:val="D62AA76C"/>
    <w:lvl w:ilvl="0" w:tplc="1A4E908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82"/>
    <w:rsid w:val="00030C2F"/>
    <w:rsid w:val="00083BAA"/>
    <w:rsid w:val="0010680C"/>
    <w:rsid w:val="00152B0B"/>
    <w:rsid w:val="001766D6"/>
    <w:rsid w:val="00192419"/>
    <w:rsid w:val="001C270D"/>
    <w:rsid w:val="001E2320"/>
    <w:rsid w:val="00203DDA"/>
    <w:rsid w:val="00214E28"/>
    <w:rsid w:val="00310B6B"/>
    <w:rsid w:val="00352B81"/>
    <w:rsid w:val="00394757"/>
    <w:rsid w:val="003A0150"/>
    <w:rsid w:val="003E00F4"/>
    <w:rsid w:val="003E24DF"/>
    <w:rsid w:val="0041428F"/>
    <w:rsid w:val="004A2B0D"/>
    <w:rsid w:val="004D2F76"/>
    <w:rsid w:val="005642C8"/>
    <w:rsid w:val="005C2210"/>
    <w:rsid w:val="00615018"/>
    <w:rsid w:val="0062123A"/>
    <w:rsid w:val="00646E75"/>
    <w:rsid w:val="006F6F10"/>
    <w:rsid w:val="00717C86"/>
    <w:rsid w:val="00742E5B"/>
    <w:rsid w:val="00783E79"/>
    <w:rsid w:val="007B5AE8"/>
    <w:rsid w:val="007F5192"/>
    <w:rsid w:val="00831721"/>
    <w:rsid w:val="00862A06"/>
    <w:rsid w:val="00886986"/>
    <w:rsid w:val="008F7960"/>
    <w:rsid w:val="00942792"/>
    <w:rsid w:val="009B2346"/>
    <w:rsid w:val="00A21182"/>
    <w:rsid w:val="00A26FE7"/>
    <w:rsid w:val="00A66B18"/>
    <w:rsid w:val="00A6783B"/>
    <w:rsid w:val="00A96CF8"/>
    <w:rsid w:val="00AA089B"/>
    <w:rsid w:val="00AB1801"/>
    <w:rsid w:val="00AE1388"/>
    <w:rsid w:val="00AF3982"/>
    <w:rsid w:val="00B50294"/>
    <w:rsid w:val="00B51054"/>
    <w:rsid w:val="00B57D6E"/>
    <w:rsid w:val="00B93312"/>
    <w:rsid w:val="00C0208F"/>
    <w:rsid w:val="00C15D8D"/>
    <w:rsid w:val="00C168AA"/>
    <w:rsid w:val="00C701F7"/>
    <w:rsid w:val="00C70786"/>
    <w:rsid w:val="00C93FAB"/>
    <w:rsid w:val="00CA4673"/>
    <w:rsid w:val="00D075A7"/>
    <w:rsid w:val="00D100DB"/>
    <w:rsid w:val="00D10958"/>
    <w:rsid w:val="00D5360B"/>
    <w:rsid w:val="00D66593"/>
    <w:rsid w:val="00DE6DA2"/>
    <w:rsid w:val="00DF2D30"/>
    <w:rsid w:val="00E4786A"/>
    <w:rsid w:val="00E518AB"/>
    <w:rsid w:val="00E55D74"/>
    <w:rsid w:val="00E6540C"/>
    <w:rsid w:val="00E81E2A"/>
    <w:rsid w:val="00EE0952"/>
    <w:rsid w:val="00F726F2"/>
    <w:rsid w:val="00FA14C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62AC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jsgrdq">
    <w:name w:val="jsgrdq"/>
    <w:rsid w:val="00A21182"/>
  </w:style>
  <w:style w:type="paragraph" w:customStyle="1" w:styleId="04xlpa">
    <w:name w:val="_04xlpa"/>
    <w:basedOn w:val="Normalny"/>
    <w:rsid w:val="00AB180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054"/>
    <w:pPr>
      <w:spacing w:before="0" w:after="200" w:line="276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.DESKTOP-J6LM2JB\AppData\Local\Microsoft\Office\16.0\DTS\pl-PL%7bB27E4FB5-71DB-400B-97DB-A7547EC9BC18%7d\%7b1221959E-4854-4260-81C8-DEA6D9AD05E7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{1221959E-4854-4260-81C8-DEA6D9AD05E7}tf56348247_win32</Template>
  <TotalTime>0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2023-10-24T12:54:00Z</dcterms:created>
  <dcterms:modified xsi:type="dcterms:W3CDTF">2023-10-24T12:54:00Z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